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C2" w:rsidRDefault="009F7C7D">
      <w:pPr>
        <w:pStyle w:val="Corpotesto"/>
        <w:ind w:left="90"/>
        <w:rPr>
          <w:rFonts w:ascii="Times New Roman" w:hAns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271895" cy="167640"/>
                <wp:effectExtent l="0" t="0" r="0" b="22860"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895" cy="167640"/>
                          <a:chOff x="0" y="0"/>
                          <a:chExt cx="6271920" cy="267764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143122" y="34380"/>
                            <a:ext cx="5868165" cy="23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D12C2" w:rsidRDefault="007668D4">
                              <w:pPr>
                                <w:overflowPunct w:val="0"/>
                              </w:pPr>
                              <w:proofErr w:type="spellStart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Codice</w:t>
                              </w:r>
                              <w:proofErr w:type="spellEnd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identificativo</w:t>
                              </w:r>
                              <w:proofErr w:type="spellEnd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Progetto</w:t>
                              </w:r>
                              <w:proofErr w:type="spellEnd"/>
                              <w:r w:rsidRPr="007668D4">
                                <w:rPr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: “R-INNOVIAMO LA SCUOLA” M4C1I3.2-2022-961-P-20880 CUP: B44D23000180006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1" o:spid="_x0000_s1026" style="width:493.85pt;height:13.2pt;mso-position-horizontal-relative:char;mso-position-vertical-relative:line" coordsize="62719,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62719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cu/AAAA2gAAAA8AAABkcnMvZG93bnJldi54bWxET11rwjAUfRf8D+EKe5vpxMmoRpniYI9T&#10;h+jbpbk21eamNLHt/PVGGPh4ON+zRWdL0VDtC8cK3oYJCOLM6YJzBb+7r9cPED4gaywdk4I/8rCY&#10;93szTLVreUPNNuQihrBPUYEJoUql9Jkhi37oKuLInVxtMURY51LX2MZwW8pRkkykxYJjg8GKVoay&#10;y/Zq44wxrU27H9tlOE9uh5/i2BzoXamXQfc5BRGoC0/xv/tbKxjB40r0g5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wCXLvwAAANoAAAAPAAAAAAAAAAAAAAAAAJ8CAABk&#10;cnMvZG93bnJldi54bWxQSwUGAAAAAAQABAD3AAAAiwMAAAAA&#10;" strokeweight="0">
                  <v:imagedata r:id="rId7" o:title=""/>
                </v:shape>
                <v:shape id="Figura a mano libera 3" o:spid="_x0000_s1028" style="position:absolute;left:1431;top:343;width:58681;height:233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+vMEA&#10;AADaAAAADwAAAGRycy9kb3ducmV2LnhtbESPQYvCMBSE74L/ITzBm6Yq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Hvrz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ED12C2" w:rsidRDefault="007668D4">
                        <w:pPr>
                          <w:overflowPunct w:val="0"/>
                        </w:pPr>
                        <w:r w:rsidRPr="007668D4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Codice identificativo Progetto: “R-INNOVIAMO LA SCUOLA” M4C1I3.2-2022-961-P-20880 CUP: B44D23000180006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12C2" w:rsidRDefault="00ED12C2">
      <w:pPr>
        <w:pStyle w:val="Corpotesto"/>
        <w:rPr>
          <w:rFonts w:ascii="Times New Roman" w:hAnsi="Times New Roman"/>
          <w:sz w:val="9"/>
        </w:rPr>
      </w:pPr>
    </w:p>
    <w:p w:rsidR="00ED12C2" w:rsidRDefault="007668D4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 w:rsidR="001D3A31">
        <w:rPr>
          <w:rFonts w:ascii="Times New Roman" w:hAnsi="Times New Roman"/>
          <w:b/>
        </w:rPr>
        <w:t>4</w:t>
      </w:r>
    </w:p>
    <w:p w:rsidR="00ED12C2" w:rsidRDefault="00ED12C2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7668D4" w:rsidRPr="007668D4" w:rsidRDefault="007668D4" w:rsidP="007668D4">
      <w:pPr>
        <w:spacing w:before="1"/>
        <w:ind w:right="209"/>
        <w:jc w:val="right"/>
        <w:rPr>
          <w:rFonts w:ascii="Times New Roman" w:hAnsi="Times New Roman"/>
        </w:rPr>
      </w:pPr>
      <w:r w:rsidRPr="007668D4">
        <w:rPr>
          <w:rFonts w:ascii="Times New Roman" w:hAnsi="Times New Roman"/>
        </w:rPr>
        <w:t>Al Dirigente Scolastico  dell’I.C. “ “L. Da Vinci”</w:t>
      </w:r>
    </w:p>
    <w:p w:rsidR="00ED12C2" w:rsidRDefault="007668D4" w:rsidP="007668D4">
      <w:pPr>
        <w:spacing w:before="1"/>
        <w:ind w:right="209"/>
        <w:jc w:val="right"/>
      </w:pPr>
      <w:r w:rsidRPr="007668D4">
        <w:rPr>
          <w:rFonts w:ascii="Times New Roman" w:hAnsi="Times New Roman"/>
        </w:rPr>
        <w:t>TRAMUTOLA</w:t>
      </w:r>
    </w:p>
    <w:p w:rsidR="00ED12C2" w:rsidRDefault="00ED12C2">
      <w:pPr>
        <w:pStyle w:val="Corpotesto"/>
        <w:rPr>
          <w:rFonts w:ascii="Times New Roman" w:hAnsi="Times New Roman"/>
        </w:rPr>
      </w:pPr>
    </w:p>
    <w:p w:rsidR="009F7C7D" w:rsidRPr="009F7C7D" w:rsidRDefault="007668D4" w:rsidP="009F7C7D">
      <w:pPr>
        <w:rPr>
          <w:rFonts w:cs="Times New Roman"/>
          <w:b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 w:rsidR="009F7C7D" w:rsidRPr="009F7C7D">
        <w:rPr>
          <w:rFonts w:cs="Times New Roman"/>
          <w:b/>
        </w:rPr>
        <w:t xml:space="preserve">AUTORIZZAZIONE AL TRATTAMENTO DEI DATI PERSONALI (INFORMATIVA AI SENSI DELL’ART.13 DEL   </w:t>
      </w:r>
    </w:p>
    <w:p w:rsidR="009F7C7D" w:rsidRPr="009F7C7D" w:rsidRDefault="009F7C7D" w:rsidP="009F7C7D">
      <w:pPr>
        <w:rPr>
          <w:rFonts w:cs="Times New Roman"/>
          <w:b/>
        </w:rPr>
      </w:pPr>
      <w:r w:rsidRPr="009F7C7D">
        <w:rPr>
          <w:rFonts w:cs="Times New Roman"/>
          <w:b/>
        </w:rPr>
        <w:t xml:space="preserve">                REGOLAMENTO UE N. 2016/679)</w:t>
      </w:r>
    </w:p>
    <w:p w:rsidR="00ED12C2" w:rsidRDefault="00ED12C2" w:rsidP="009F7C7D">
      <w:pPr>
        <w:spacing w:before="177"/>
        <w:ind w:left="212"/>
        <w:rPr>
          <w:b/>
          <w:i/>
          <w:sz w:val="33"/>
        </w:rPr>
      </w:pP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Con la presente il/la </w:t>
      </w:r>
      <w:proofErr w:type="spellStart"/>
      <w:r w:rsidRPr="009F7C7D">
        <w:rPr>
          <w:rFonts w:cs="Times New Roman"/>
        </w:rPr>
        <w:t>sottoscritt</w:t>
      </w:r>
      <w:proofErr w:type="spellEnd"/>
      <w:r w:rsidRPr="009F7C7D">
        <w:rPr>
          <w:rFonts w:cs="Times New Roman"/>
        </w:rPr>
        <w:t>__ ____________________________________</w:t>
      </w:r>
      <w:r w:rsidR="00E57332">
        <w:rPr>
          <w:rFonts w:cs="Times New Roman"/>
        </w:rPr>
        <w:t>______</w:t>
      </w:r>
      <w:bookmarkStart w:id="0" w:name="_GoBack"/>
      <w:bookmarkEnd w:id="0"/>
      <w:r w:rsidRPr="009F7C7D">
        <w:rPr>
          <w:rFonts w:cs="Times New Roman"/>
        </w:rPr>
        <w:t>___</w:t>
      </w:r>
    </w:p>
    <w:p w:rsidR="009F7C7D" w:rsidRPr="009F7C7D" w:rsidRDefault="009F7C7D" w:rsidP="009F7C7D">
      <w:pPr>
        <w:suppressAutoHyphens w:val="0"/>
        <w:spacing w:after="200" w:line="276" w:lineRule="auto"/>
        <w:jc w:val="center"/>
        <w:rPr>
          <w:rFonts w:cs="Times New Roman"/>
          <w:b/>
        </w:rPr>
      </w:pPr>
      <w:r w:rsidRPr="009F7C7D">
        <w:rPr>
          <w:rFonts w:cs="Times New Roman"/>
          <w:b/>
        </w:rPr>
        <w:t>DICHIARA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• 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9F7C7D">
        <w:rPr>
          <w:rFonts w:cs="Times New Roman"/>
        </w:rPr>
        <w:t>D.Lgs</w:t>
      </w:r>
      <w:proofErr w:type="spellEnd"/>
      <w:r w:rsidRPr="009F7C7D">
        <w:rPr>
          <w:rFonts w:cs="Times New Roman"/>
        </w:rPr>
        <w:t xml:space="preserve"> 196/2003 (artt. 33-36 del Codice) in materia di sicurezza, ad opera di soggetti appositamente incaricati e in ottemperanza a quanto previsto dall’art. 29 GDPR 2016/679 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Di essere stato informato che i dati raccolti non saranno mai diffusi e non saranno oggetto di comunicazione senza Suo esplicito consenso, salvo le comunicazioni necessarie che possono comportare il trasferimento di dati a: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o Consulenti e commercialisti o altri legali che eroghino prestazioni funzionali ai fini sopra indicati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o Istituti bancari e assicurativi che eroghino prestazioni funzionali ai fini sopra indicati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o Autorità giudiziarie o amministrative che eroghino prestazioni funzionali ai fini sopra indicati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o I soggetti di cui i punti precedenti e altri soggetti che elaborano i dati in esecuzione per l’adempimento di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specifici obblighi di legge</w:t>
      </w:r>
      <w:r>
        <w:rPr>
          <w:rFonts w:cs="Times New Roman"/>
        </w:rPr>
        <w:t>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  <w:r>
        <w:rPr>
          <w:rFonts w:cs="Times New Roman"/>
        </w:rPr>
        <w:t>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Di acconsentire che, i propri dati non saranno trasferiti né in Stati membri dell’Unione Europea né in Paesi te</w:t>
      </w:r>
      <w:r w:rsidRPr="009F7C7D">
        <w:rPr>
          <w:rFonts w:cs="Times New Roman"/>
        </w:rPr>
        <w:t>r</w:t>
      </w:r>
      <w:r w:rsidRPr="009F7C7D">
        <w:rPr>
          <w:rFonts w:cs="Times New Roman"/>
        </w:rPr>
        <w:t>zi non appartenenti all’Unione Europea</w:t>
      </w:r>
      <w:r>
        <w:rPr>
          <w:rFonts w:cs="Times New Roman"/>
        </w:rPr>
        <w:t>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• Di essere a conoscenza del fatto di poter esercitare, in ogni momento, ai sensi dell’art. 7 del </w:t>
      </w:r>
      <w:proofErr w:type="spellStart"/>
      <w:r w:rsidRPr="009F7C7D">
        <w:rPr>
          <w:rFonts w:cs="Times New Roman"/>
        </w:rPr>
        <w:t>D.Lgs.</w:t>
      </w:r>
      <w:proofErr w:type="spellEnd"/>
      <w:r w:rsidRPr="009F7C7D">
        <w:rPr>
          <w:rFonts w:cs="Times New Roman"/>
        </w:rPr>
        <w:t xml:space="preserve"> 196/2003 e degli articoli dal 15 al 22 del Regolamento UE n. 2016/679, il diritto di: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a) Chiedere la conferma dell’esistenza o meno di propri dati personali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b) Ottenere le indicazioni circa le finalità del trattamento, le categorie dei dati personali, i destinatari o le cat</w:t>
      </w:r>
      <w:r w:rsidRPr="009F7C7D">
        <w:rPr>
          <w:rFonts w:cs="Times New Roman"/>
        </w:rPr>
        <w:t>e</w:t>
      </w:r>
      <w:r w:rsidRPr="009F7C7D">
        <w:rPr>
          <w:rFonts w:cs="Times New Roman"/>
        </w:rPr>
        <w:t>gorie di</w:t>
      </w:r>
      <w:r>
        <w:rPr>
          <w:rFonts w:cs="Times New Roman"/>
        </w:rPr>
        <w:t xml:space="preserve"> </w:t>
      </w:r>
      <w:r w:rsidRPr="009F7C7D">
        <w:rPr>
          <w:rFonts w:cs="Times New Roman"/>
        </w:rPr>
        <w:t>destinatari a cui i dati personali sono stati o saranno comunicati e, quando possibile, il periodo di co</w:t>
      </w:r>
      <w:r w:rsidRPr="009F7C7D">
        <w:rPr>
          <w:rFonts w:cs="Times New Roman"/>
        </w:rPr>
        <w:t>n</w:t>
      </w:r>
      <w:r w:rsidRPr="009F7C7D">
        <w:rPr>
          <w:rFonts w:cs="Times New Roman"/>
        </w:rPr>
        <w:t>servazione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c) Ottenere la rettifica e la cancellazione dei dati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d) Ottenere la limitazione del trattamento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lastRenderedPageBreak/>
        <w:t>e) Ottenere la portabilità dei dati, ossia riceverli da un titolare del trattamento, in un formato strutturato, di uso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comune e leggibile da dispositivo automatico, e trasmetterli ad un altro titolare del trattamento senza imped</w:t>
      </w:r>
      <w:r w:rsidRPr="009F7C7D">
        <w:rPr>
          <w:rFonts w:cs="Times New Roman"/>
        </w:rPr>
        <w:t>i</w:t>
      </w:r>
      <w:r w:rsidRPr="009F7C7D">
        <w:rPr>
          <w:rFonts w:cs="Times New Roman"/>
        </w:rPr>
        <w:t>menti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f) Opporsi al trattamento in qualsiasi momento ed anche nel caso di trattamento per finalità di marketing dire</w:t>
      </w:r>
      <w:r w:rsidRPr="009F7C7D">
        <w:rPr>
          <w:rFonts w:cs="Times New Roman"/>
        </w:rPr>
        <w:t>t</w:t>
      </w:r>
      <w:r w:rsidRPr="009F7C7D">
        <w:rPr>
          <w:rFonts w:cs="Times New Roman"/>
        </w:rPr>
        <w:t>to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g) Opporsi ad un processo decisionale automatizzato relativo alle persone fisiche, compresa la </w:t>
      </w:r>
      <w:proofErr w:type="spellStart"/>
      <w:r w:rsidRPr="009F7C7D">
        <w:rPr>
          <w:rFonts w:cs="Times New Roman"/>
        </w:rPr>
        <w:t>profilazione</w:t>
      </w:r>
      <w:proofErr w:type="spellEnd"/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h) Chiedere al titolare del trattamento l’accesso ai dati personali e la rettifica o la cancellazione degli stessi o la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limitazione del trattamento che lo riguardano o di opporsi al loro trattamento, oltre al diritto alla portabilità dei dati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i) Revocare il consenso in qualsiasi momento senza pregiudicare la liceità del trattamento basata sul consenso prestato</w:t>
      </w:r>
      <w:r>
        <w:rPr>
          <w:rFonts w:cs="Times New Roman"/>
        </w:rPr>
        <w:t xml:space="preserve"> </w:t>
      </w:r>
      <w:r w:rsidRPr="009F7C7D">
        <w:rPr>
          <w:rFonts w:cs="Times New Roman"/>
        </w:rPr>
        <w:t>prima della revoca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j) Proporre reclamo a un’autorità di controllo</w:t>
      </w:r>
      <w:r>
        <w:rPr>
          <w:rFonts w:cs="Times New Roman"/>
        </w:rPr>
        <w:t>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Di essere a conoscenza che il Titolare del trattamento dei dati è l’Istituto Comprensivo “L. da Vinci” con sede in  Tramutola.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Il Titolare del Trattamento non adotta alcun processo decisionale automatizzato, compresa la </w:t>
      </w:r>
      <w:proofErr w:type="spellStart"/>
      <w:r w:rsidRPr="009F7C7D">
        <w:rPr>
          <w:rFonts w:cs="Times New Roman"/>
        </w:rPr>
        <w:t>profilazione</w:t>
      </w:r>
      <w:proofErr w:type="spellEnd"/>
      <w:r w:rsidRPr="009F7C7D">
        <w:rPr>
          <w:rFonts w:cs="Times New Roman"/>
        </w:rPr>
        <w:t>, di cui all’art 22, paragrafi 1 e 4, del Regolamento UE n. 679/2016.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Il/ la Sottoscritto/a dichiaro di aver ricevuto l’informativa che precede.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Il/la sottoscritto/a alla luce dell’informativa ricevuta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Esprime il consenso alla comunicazione dei dati personali ad enti pubblici e società di natura privata per le f</w:t>
      </w:r>
      <w:r w:rsidRPr="009F7C7D">
        <w:rPr>
          <w:rFonts w:cs="Times New Roman"/>
        </w:rPr>
        <w:t>i</w:t>
      </w:r>
      <w:r w:rsidRPr="009F7C7D">
        <w:rPr>
          <w:rFonts w:cs="Times New Roman"/>
        </w:rPr>
        <w:t>nalità</w:t>
      </w:r>
      <w:r>
        <w:rPr>
          <w:rFonts w:cs="Times New Roman"/>
        </w:rPr>
        <w:t xml:space="preserve"> </w:t>
      </w:r>
      <w:r w:rsidRPr="009F7C7D">
        <w:rPr>
          <w:rFonts w:cs="Times New Roman"/>
        </w:rPr>
        <w:t>indicate nell’informativa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• Esprime il consenso al trattamento dei dati personali inclusi quelli considerati come categorie particolari di d</w:t>
      </w:r>
      <w:r w:rsidRPr="009F7C7D">
        <w:rPr>
          <w:rFonts w:cs="Times New Roman"/>
        </w:rPr>
        <w:t>a</w:t>
      </w:r>
      <w:r w:rsidRPr="009F7C7D">
        <w:rPr>
          <w:rFonts w:cs="Times New Roman"/>
        </w:rPr>
        <w:t>ti così come</w:t>
      </w:r>
      <w:r>
        <w:rPr>
          <w:rFonts w:cs="Times New Roman"/>
        </w:rPr>
        <w:t xml:space="preserve"> </w:t>
      </w:r>
      <w:r w:rsidRPr="009F7C7D">
        <w:rPr>
          <w:rFonts w:cs="Times New Roman"/>
        </w:rPr>
        <w:t>indicati nell’informativa che precede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>Luogo e data</w:t>
      </w:r>
      <w:r>
        <w:rPr>
          <w:rFonts w:cs="Times New Roman"/>
        </w:rPr>
        <w:t xml:space="preserve">                                                                             </w:t>
      </w:r>
      <w:r w:rsidRPr="009F7C7D">
        <w:rPr>
          <w:rFonts w:cs="Times New Roman"/>
        </w:rPr>
        <w:t xml:space="preserve"> Firma</w:t>
      </w:r>
    </w:p>
    <w:p w:rsidR="009F7C7D" w:rsidRPr="009F7C7D" w:rsidRDefault="009F7C7D" w:rsidP="009F7C7D">
      <w:pPr>
        <w:suppressAutoHyphens w:val="0"/>
        <w:spacing w:after="200" w:line="276" w:lineRule="auto"/>
        <w:rPr>
          <w:rFonts w:cs="Times New Roman"/>
        </w:rPr>
      </w:pPr>
      <w:r w:rsidRPr="009F7C7D">
        <w:rPr>
          <w:rFonts w:cs="Times New Roman"/>
        </w:rPr>
        <w:t xml:space="preserve">________________________________ </w:t>
      </w:r>
      <w:r>
        <w:rPr>
          <w:rFonts w:cs="Times New Roman"/>
        </w:rPr>
        <w:t xml:space="preserve">       </w:t>
      </w:r>
      <w:r w:rsidRPr="009F7C7D">
        <w:rPr>
          <w:rFonts w:cs="Times New Roman"/>
        </w:rPr>
        <w:t>_______________________________________</w:t>
      </w:r>
    </w:p>
    <w:p w:rsidR="00ED12C2" w:rsidRDefault="00ED12C2">
      <w:pPr>
        <w:pStyle w:val="Corpotesto"/>
        <w:tabs>
          <w:tab w:val="left" w:leader="dot" w:pos="5707"/>
        </w:tabs>
        <w:ind w:left="198"/>
        <w:jc w:val="both"/>
      </w:pPr>
    </w:p>
    <w:sectPr w:rsidR="00ED12C2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57F"/>
    <w:multiLevelType w:val="multilevel"/>
    <w:tmpl w:val="B8225FC0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617933C9"/>
    <w:multiLevelType w:val="multilevel"/>
    <w:tmpl w:val="E1200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D"/>
    <w:rsid w:val="001D3A31"/>
    <w:rsid w:val="007668D4"/>
    <w:rsid w:val="009F7C7D"/>
    <w:rsid w:val="00E57332"/>
    <w:rsid w:val="00E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pPr>
      <w:suppressAutoHyphens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pPr>
      <w:suppressAutoHyphens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_HP\Desktop\PNRR%20FUTURA%20CLASSROOM\COLLAUDATORE\Autorizzazione%20al%20trattamento%20dei%20%20dati%20person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al trattamento dei  dati personali</Template>
  <TotalTime>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CARMELA_HP</dc:creator>
  <cp:lastModifiedBy>CARMELA_HP</cp:lastModifiedBy>
  <cp:revision>3</cp:revision>
  <dcterms:created xsi:type="dcterms:W3CDTF">2024-01-31T11:48:00Z</dcterms:created>
  <dcterms:modified xsi:type="dcterms:W3CDTF">2024-01-31T12:13:00Z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